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24B" w:rsidRDefault="00017EC4" w:rsidP="002A124B">
      <w:r>
        <w:rPr>
          <w:noProof/>
        </w:rPr>
        <w:drawing>
          <wp:inline distT="0" distB="0" distL="0" distR="0">
            <wp:extent cx="2162175" cy="641253"/>
            <wp:effectExtent l="0" t="0" r="0" b="6985"/>
            <wp:docPr id="3" name="Picture 3" descr="http://www.bunsonwheels.com/images/logos/mountaineer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1" descr="http://www.bunsonwheels.com/images/logos/mountaineers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8904" cy="643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124B" w:rsidRPr="00B903A3" w:rsidRDefault="002A124B" w:rsidP="00B903A3">
      <w:pPr>
        <w:spacing w:after="0"/>
        <w:rPr>
          <w:b/>
          <w:sz w:val="28"/>
          <w:szCs w:val="28"/>
        </w:rPr>
      </w:pPr>
      <w:r w:rsidRPr="00B903A3">
        <w:rPr>
          <w:b/>
          <w:sz w:val="28"/>
          <w:szCs w:val="28"/>
        </w:rPr>
        <w:t>Speaker Application for Walking the Wild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567"/>
        <w:gridCol w:w="4675"/>
      </w:tblGrid>
      <w:tr w:rsidR="003F46DE" w:rsidTr="00B903A3">
        <w:tc>
          <w:tcPr>
            <w:tcW w:w="4567" w:type="dxa"/>
          </w:tcPr>
          <w:p w:rsidR="003F46DE" w:rsidRDefault="003F46DE" w:rsidP="002A124B">
            <w:r>
              <w:t>Date</w:t>
            </w:r>
          </w:p>
        </w:tc>
        <w:sdt>
          <w:sdtPr>
            <w:id w:val="-122997858"/>
            <w:placeholder>
              <w:docPart w:val="AA85BE4136224AD8BD071E75CF2AC85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675" w:type="dxa"/>
              </w:tcPr>
              <w:p w:rsidR="003F46DE" w:rsidRDefault="003F46DE" w:rsidP="002A124B">
                <w:r w:rsidRPr="00C77EC0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877611" w:rsidTr="00B903A3">
        <w:tc>
          <w:tcPr>
            <w:tcW w:w="4567" w:type="dxa"/>
          </w:tcPr>
          <w:p w:rsidR="00877611" w:rsidRDefault="00B903A3" w:rsidP="00B903A3">
            <w:pPr>
              <w:jc w:val="both"/>
            </w:pPr>
            <w:r>
              <w:t xml:space="preserve">A </w:t>
            </w:r>
            <w:r w:rsidR="00877611">
              <w:t>Picture</w:t>
            </w:r>
            <w:r>
              <w:t xml:space="preserve"> of You</w:t>
            </w:r>
            <w:r w:rsidR="00877611">
              <w:t xml:space="preserve"> (JPEG, GIF or PNG format)</w:t>
            </w:r>
          </w:p>
          <w:p w:rsidR="00C50068" w:rsidRDefault="00C50068" w:rsidP="00B903A3">
            <w:pPr>
              <w:jc w:val="both"/>
            </w:pPr>
          </w:p>
        </w:tc>
        <w:sdt>
          <w:sdtPr>
            <w:id w:val="823631057"/>
            <w:showingPlcHdr/>
            <w:picture/>
          </w:sdtPr>
          <w:sdtEndPr/>
          <w:sdtContent>
            <w:tc>
              <w:tcPr>
                <w:tcW w:w="4675" w:type="dxa"/>
              </w:tcPr>
              <w:p w:rsidR="00877611" w:rsidRDefault="003F46DE" w:rsidP="002A124B">
                <w:r>
                  <w:rPr>
                    <w:noProof/>
                  </w:rPr>
                  <w:drawing>
                    <wp:inline distT="0" distB="0" distL="0" distR="0" wp14:anchorId="6103AB35" wp14:editId="64CC08A9">
                      <wp:extent cx="1905000" cy="1905000"/>
                      <wp:effectExtent l="0" t="0" r="0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90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877611" w:rsidTr="00B903A3">
        <w:tc>
          <w:tcPr>
            <w:tcW w:w="4567" w:type="dxa"/>
          </w:tcPr>
          <w:p w:rsidR="00877611" w:rsidRDefault="00B903A3" w:rsidP="00B903A3">
            <w:pPr>
              <w:jc w:val="both"/>
            </w:pPr>
            <w:r>
              <w:t xml:space="preserve">Your </w:t>
            </w:r>
            <w:r w:rsidR="00877611">
              <w:t>Name</w:t>
            </w:r>
            <w:r w:rsidR="00C50068">
              <w:t>*</w:t>
            </w:r>
          </w:p>
        </w:tc>
        <w:sdt>
          <w:sdtPr>
            <w:id w:val="1132832015"/>
            <w:placeholder>
              <w:docPart w:val="BED8D3A31B4542B88A7D164E3BF67606"/>
            </w:placeholder>
            <w:showingPlcHdr/>
          </w:sdtPr>
          <w:sdtEndPr/>
          <w:sdtContent>
            <w:tc>
              <w:tcPr>
                <w:tcW w:w="4675" w:type="dxa"/>
              </w:tcPr>
              <w:p w:rsidR="00877611" w:rsidRDefault="003F46DE" w:rsidP="002A124B">
                <w:r w:rsidRPr="00C77EC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77611" w:rsidTr="00B903A3">
        <w:tc>
          <w:tcPr>
            <w:tcW w:w="4567" w:type="dxa"/>
          </w:tcPr>
          <w:p w:rsidR="00877611" w:rsidRDefault="00877611" w:rsidP="00B903A3">
            <w:pPr>
              <w:jc w:val="both"/>
            </w:pPr>
            <w:r>
              <w:t>Email address</w:t>
            </w:r>
            <w:r w:rsidR="00C50068">
              <w:t>*</w:t>
            </w:r>
          </w:p>
        </w:tc>
        <w:sdt>
          <w:sdtPr>
            <w:id w:val="-1848090755"/>
            <w:placeholder>
              <w:docPart w:val="BED8D3A31B4542B88A7D164E3BF67606"/>
            </w:placeholder>
            <w:showingPlcHdr/>
          </w:sdtPr>
          <w:sdtEndPr/>
          <w:sdtContent>
            <w:tc>
              <w:tcPr>
                <w:tcW w:w="4675" w:type="dxa"/>
              </w:tcPr>
              <w:p w:rsidR="00877611" w:rsidRDefault="003F46DE" w:rsidP="002A124B">
                <w:r w:rsidRPr="00C77EC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903A3" w:rsidTr="00B903A3">
        <w:tc>
          <w:tcPr>
            <w:tcW w:w="4567" w:type="dxa"/>
          </w:tcPr>
          <w:p w:rsidR="00B903A3" w:rsidRDefault="00B903A3" w:rsidP="00C34818">
            <w:pPr>
              <w:jc w:val="both"/>
            </w:pPr>
            <w:r>
              <w:t>Phone*</w:t>
            </w:r>
          </w:p>
        </w:tc>
        <w:sdt>
          <w:sdtPr>
            <w:id w:val="1173453348"/>
            <w:placeholder>
              <w:docPart w:val="C4761F00416640FC855E9BE8C6E17DE4"/>
            </w:placeholder>
            <w:showingPlcHdr/>
          </w:sdtPr>
          <w:sdtEndPr/>
          <w:sdtContent>
            <w:tc>
              <w:tcPr>
                <w:tcW w:w="4675" w:type="dxa"/>
              </w:tcPr>
              <w:p w:rsidR="00B903A3" w:rsidRDefault="00B903A3" w:rsidP="00C34818">
                <w:r w:rsidRPr="00C77EC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903A3" w:rsidTr="00B903A3">
        <w:tc>
          <w:tcPr>
            <w:tcW w:w="4567" w:type="dxa"/>
          </w:tcPr>
          <w:p w:rsidR="00B903A3" w:rsidRDefault="00B903A3" w:rsidP="00C34818">
            <w:pPr>
              <w:jc w:val="both"/>
            </w:pPr>
            <w:r>
              <w:t>Address*</w:t>
            </w:r>
          </w:p>
        </w:tc>
        <w:sdt>
          <w:sdtPr>
            <w:id w:val="634606278"/>
            <w:placeholder>
              <w:docPart w:val="C4761F00416640FC855E9BE8C6E17DE4"/>
            </w:placeholder>
            <w:showingPlcHdr/>
          </w:sdtPr>
          <w:sdtEndPr/>
          <w:sdtContent>
            <w:tc>
              <w:tcPr>
                <w:tcW w:w="4675" w:type="dxa"/>
              </w:tcPr>
              <w:p w:rsidR="00B903A3" w:rsidRDefault="00B903A3" w:rsidP="00C34818">
                <w:r w:rsidRPr="00C77EC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903A3" w:rsidTr="00B903A3">
        <w:tc>
          <w:tcPr>
            <w:tcW w:w="4567" w:type="dxa"/>
          </w:tcPr>
          <w:p w:rsidR="00B903A3" w:rsidRDefault="00B903A3" w:rsidP="00C34818">
            <w:pPr>
              <w:jc w:val="both"/>
            </w:pPr>
            <w:r>
              <w:t>Mountaineers Member?*  Yes or No</w:t>
            </w:r>
          </w:p>
        </w:tc>
        <w:sdt>
          <w:sdtPr>
            <w:id w:val="-1098706057"/>
            <w:placeholder>
              <w:docPart w:val="DF90072798E943E395521F456807E76C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675" w:type="dxa"/>
              </w:tcPr>
              <w:p w:rsidR="00B903A3" w:rsidRDefault="00B903A3" w:rsidP="00C34818">
                <w:r w:rsidRPr="00C77EC0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877611" w:rsidTr="00B903A3">
        <w:tc>
          <w:tcPr>
            <w:tcW w:w="4567" w:type="dxa"/>
          </w:tcPr>
          <w:p w:rsidR="00877611" w:rsidRDefault="00B903A3" w:rsidP="00B903A3">
            <w:pPr>
              <w:jc w:val="both"/>
            </w:pPr>
            <w:r>
              <w:t xml:space="preserve">URL of </w:t>
            </w:r>
            <w:r w:rsidR="00877611">
              <w:t>Website</w:t>
            </w:r>
            <w:r w:rsidR="00C50068">
              <w:t xml:space="preserve"> </w:t>
            </w:r>
            <w:r w:rsidR="003F46DE">
              <w:t xml:space="preserve">or Blog </w:t>
            </w:r>
            <w:r>
              <w:t>that includes samples of your stories and</w:t>
            </w:r>
            <w:r w:rsidR="003F46DE">
              <w:t xml:space="preserve"> photos/video</w:t>
            </w:r>
            <w:r w:rsidR="00C50068">
              <w:t xml:space="preserve"> (if applicable)</w:t>
            </w:r>
          </w:p>
        </w:tc>
        <w:sdt>
          <w:sdtPr>
            <w:id w:val="-2042739981"/>
            <w:placeholder>
              <w:docPart w:val="BED8D3A31B4542B88A7D164E3BF67606"/>
            </w:placeholder>
            <w:showingPlcHdr/>
          </w:sdtPr>
          <w:sdtEndPr/>
          <w:sdtContent>
            <w:tc>
              <w:tcPr>
                <w:tcW w:w="4675" w:type="dxa"/>
              </w:tcPr>
              <w:p w:rsidR="00877611" w:rsidRDefault="003F46DE" w:rsidP="002A124B">
                <w:r w:rsidRPr="00C77EC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77611" w:rsidTr="00B903A3">
        <w:tc>
          <w:tcPr>
            <w:tcW w:w="4567" w:type="dxa"/>
          </w:tcPr>
          <w:p w:rsidR="00C50068" w:rsidRDefault="00877611" w:rsidP="00B903A3">
            <w:pPr>
              <w:jc w:val="both"/>
            </w:pPr>
            <w:r>
              <w:t>Short Bio</w:t>
            </w:r>
            <w:r w:rsidR="003F46DE">
              <w:t xml:space="preserve"> focused on your background in outdoor adventure, photography/videography, adventure writing, teaching/instructing, presenting to groups</w:t>
            </w:r>
            <w:r w:rsidR="00C50068">
              <w:t>*</w:t>
            </w:r>
          </w:p>
        </w:tc>
        <w:sdt>
          <w:sdtPr>
            <w:id w:val="638157108"/>
            <w:placeholder>
              <w:docPart w:val="BED8D3A31B4542B88A7D164E3BF67606"/>
            </w:placeholder>
            <w:showingPlcHdr/>
          </w:sdtPr>
          <w:sdtEndPr/>
          <w:sdtContent>
            <w:tc>
              <w:tcPr>
                <w:tcW w:w="4675" w:type="dxa"/>
              </w:tcPr>
              <w:p w:rsidR="00877611" w:rsidRDefault="003F46DE" w:rsidP="002A124B">
                <w:r w:rsidRPr="00C77EC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77611" w:rsidTr="00B903A3">
        <w:tc>
          <w:tcPr>
            <w:tcW w:w="4567" w:type="dxa"/>
          </w:tcPr>
          <w:p w:rsidR="00C50068" w:rsidRDefault="00877611" w:rsidP="00B903A3">
            <w:pPr>
              <w:jc w:val="both"/>
            </w:pPr>
            <w:r>
              <w:t>Topic/Title of Presentation</w:t>
            </w:r>
            <w:r w:rsidR="00C50068">
              <w:t>*</w:t>
            </w:r>
          </w:p>
        </w:tc>
        <w:sdt>
          <w:sdtPr>
            <w:id w:val="307301488"/>
            <w:placeholder>
              <w:docPart w:val="BED8D3A31B4542B88A7D164E3BF67606"/>
            </w:placeholder>
            <w:showingPlcHdr/>
          </w:sdtPr>
          <w:sdtEndPr/>
          <w:sdtContent>
            <w:tc>
              <w:tcPr>
                <w:tcW w:w="4675" w:type="dxa"/>
              </w:tcPr>
              <w:p w:rsidR="00877611" w:rsidRDefault="003F46DE" w:rsidP="002A124B">
                <w:r w:rsidRPr="00C77EC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77611" w:rsidTr="00B903A3">
        <w:tc>
          <w:tcPr>
            <w:tcW w:w="4567" w:type="dxa"/>
          </w:tcPr>
          <w:p w:rsidR="00C50068" w:rsidRDefault="00877611" w:rsidP="00B903A3">
            <w:pPr>
              <w:jc w:val="both"/>
            </w:pPr>
            <w:r>
              <w:t>Description of Presentation</w:t>
            </w:r>
            <w:r w:rsidR="003F46DE">
              <w:t xml:space="preserve"> (include the mode of presentation such as </w:t>
            </w:r>
            <w:proofErr w:type="spellStart"/>
            <w:r w:rsidR="003F46DE">
              <w:t>powerpoint</w:t>
            </w:r>
            <w:proofErr w:type="spellEnd"/>
            <w:r w:rsidR="003F46DE">
              <w:t>, slide show, video, music, etc., the destination(s) and activity(</w:t>
            </w:r>
            <w:proofErr w:type="spellStart"/>
            <w:r w:rsidR="003F46DE">
              <w:t>ies</w:t>
            </w:r>
            <w:proofErr w:type="spellEnd"/>
            <w:r w:rsidR="003F46DE">
              <w:t>) involved, and what material will be covered in the presentation)</w:t>
            </w:r>
            <w:r w:rsidR="00C50068">
              <w:t>*</w:t>
            </w:r>
          </w:p>
        </w:tc>
        <w:sdt>
          <w:sdtPr>
            <w:id w:val="1959445553"/>
            <w:placeholder>
              <w:docPart w:val="BED8D3A31B4542B88A7D164E3BF67606"/>
            </w:placeholder>
            <w:showingPlcHdr/>
          </w:sdtPr>
          <w:sdtEndPr/>
          <w:sdtContent>
            <w:tc>
              <w:tcPr>
                <w:tcW w:w="4675" w:type="dxa"/>
              </w:tcPr>
              <w:p w:rsidR="00877611" w:rsidRDefault="003F46DE" w:rsidP="002A124B">
                <w:r w:rsidRPr="00C77EC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77611" w:rsidTr="00B903A3">
        <w:tc>
          <w:tcPr>
            <w:tcW w:w="4567" w:type="dxa"/>
          </w:tcPr>
          <w:p w:rsidR="008038D3" w:rsidRDefault="00C50068" w:rsidP="00B903A3">
            <w:pPr>
              <w:jc w:val="both"/>
            </w:pPr>
            <w:r>
              <w:t>Length of Presentation*</w:t>
            </w:r>
          </w:p>
        </w:tc>
        <w:sdt>
          <w:sdtPr>
            <w:id w:val="-495193632"/>
            <w:placeholder>
              <w:docPart w:val="BED8D3A31B4542B88A7D164E3BF67606"/>
            </w:placeholder>
            <w:showingPlcHdr/>
          </w:sdtPr>
          <w:sdtEndPr/>
          <w:sdtContent>
            <w:tc>
              <w:tcPr>
                <w:tcW w:w="4675" w:type="dxa"/>
              </w:tcPr>
              <w:p w:rsidR="00877611" w:rsidRDefault="003F46DE" w:rsidP="002A124B">
                <w:r w:rsidRPr="00C77EC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77611" w:rsidTr="00B903A3">
        <w:tc>
          <w:tcPr>
            <w:tcW w:w="4567" w:type="dxa"/>
          </w:tcPr>
          <w:p w:rsidR="00877611" w:rsidRDefault="00877611" w:rsidP="00B903A3">
            <w:pPr>
              <w:jc w:val="both"/>
            </w:pPr>
            <w:r>
              <w:t>Past Speaking Engagements (have you presented to other organizations?  If yes, please describe and provide references or testimonials, if possible)</w:t>
            </w:r>
          </w:p>
        </w:tc>
        <w:sdt>
          <w:sdtPr>
            <w:id w:val="-1814788179"/>
            <w:placeholder>
              <w:docPart w:val="BED8D3A31B4542B88A7D164E3BF67606"/>
            </w:placeholder>
            <w:showingPlcHdr/>
          </w:sdtPr>
          <w:sdtEndPr/>
          <w:sdtContent>
            <w:tc>
              <w:tcPr>
                <w:tcW w:w="4675" w:type="dxa"/>
              </w:tcPr>
              <w:p w:rsidR="00877611" w:rsidRDefault="003F46DE" w:rsidP="002A124B">
                <w:r w:rsidRPr="00C77EC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77611" w:rsidTr="00B903A3">
        <w:tc>
          <w:tcPr>
            <w:tcW w:w="4567" w:type="dxa"/>
          </w:tcPr>
          <w:p w:rsidR="00877611" w:rsidRDefault="00C50068" w:rsidP="00B903A3">
            <w:pPr>
              <w:jc w:val="both"/>
            </w:pPr>
            <w:r>
              <w:t>Audio Visual Requirements</w:t>
            </w:r>
            <w:r w:rsidR="00416AC9">
              <w:t>*</w:t>
            </w:r>
            <w:r>
              <w:t xml:space="preserve"> </w:t>
            </w:r>
          </w:p>
        </w:tc>
        <w:sdt>
          <w:sdtPr>
            <w:id w:val="1605225977"/>
            <w:placeholder>
              <w:docPart w:val="BED8D3A31B4542B88A7D164E3BF67606"/>
            </w:placeholder>
            <w:showingPlcHdr/>
          </w:sdtPr>
          <w:sdtEndPr/>
          <w:sdtContent>
            <w:tc>
              <w:tcPr>
                <w:tcW w:w="4675" w:type="dxa"/>
              </w:tcPr>
              <w:p w:rsidR="00877611" w:rsidRDefault="003F46DE" w:rsidP="002A124B">
                <w:r w:rsidRPr="00C77EC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77611" w:rsidTr="00B903A3">
        <w:tc>
          <w:tcPr>
            <w:tcW w:w="4567" w:type="dxa"/>
          </w:tcPr>
          <w:p w:rsidR="00877611" w:rsidRDefault="00C50068" w:rsidP="00B903A3">
            <w:pPr>
              <w:jc w:val="both"/>
            </w:pPr>
            <w:r>
              <w:t xml:space="preserve">List visual aids and props </w:t>
            </w:r>
            <w:r w:rsidR="00B903A3">
              <w:t xml:space="preserve">to be </w:t>
            </w:r>
            <w:r>
              <w:t>used (charts, maps, PowerPoint slides, lists, handouts, photo</w:t>
            </w:r>
            <w:r w:rsidR="003F46DE">
              <w:t>s, video</w:t>
            </w:r>
            <w:r>
              <w:t>, sample supplies or gear</w:t>
            </w:r>
            <w:r w:rsidR="003F46DE">
              <w:t xml:space="preserve"> demonstration</w:t>
            </w:r>
            <w:r>
              <w:t>, etc.)</w:t>
            </w:r>
          </w:p>
        </w:tc>
        <w:sdt>
          <w:sdtPr>
            <w:id w:val="1880901999"/>
            <w:placeholder>
              <w:docPart w:val="BED8D3A31B4542B88A7D164E3BF67606"/>
            </w:placeholder>
            <w:showingPlcHdr/>
          </w:sdtPr>
          <w:sdtEndPr/>
          <w:sdtContent>
            <w:tc>
              <w:tcPr>
                <w:tcW w:w="4675" w:type="dxa"/>
              </w:tcPr>
              <w:p w:rsidR="00877611" w:rsidRDefault="003F46DE" w:rsidP="002A124B">
                <w:r w:rsidRPr="00C77EC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3F46DE" w:rsidRDefault="003F46DE" w:rsidP="003F46DE">
      <w:r>
        <w:t>*indicates required field</w:t>
      </w:r>
    </w:p>
    <w:p w:rsidR="008038D3" w:rsidRDefault="008038D3" w:rsidP="00C50068">
      <w:pPr>
        <w:spacing w:after="0"/>
      </w:pPr>
    </w:p>
    <w:p w:rsidR="00877611" w:rsidRDefault="00C50068" w:rsidP="00416AC9">
      <w:r>
        <w:t>Signature: ______________________________________   Date:</w:t>
      </w:r>
      <w:r w:rsidR="00416AC9">
        <w:t xml:space="preserve"> ____________________________</w:t>
      </w:r>
    </w:p>
    <w:p w:rsidR="00416AC9" w:rsidRDefault="00416AC9" w:rsidP="00416AC9"/>
    <w:p w:rsidR="003D4E30" w:rsidRDefault="008430FF" w:rsidP="00416AC9">
      <w:r>
        <w:lastRenderedPageBreak/>
        <w:t xml:space="preserve">Please complete, save and email to </w:t>
      </w:r>
      <w:r w:rsidRPr="008430FF">
        <w:rPr>
          <w:i/>
          <w:color w:val="0070C0"/>
          <w:u w:val="single"/>
        </w:rPr>
        <w:t>wtwapplications@gmail.com</w:t>
      </w:r>
      <w:r>
        <w:t>.</w:t>
      </w:r>
    </w:p>
    <w:p w:rsidR="003F46DE" w:rsidRDefault="003F46DE" w:rsidP="00416AC9"/>
    <w:p w:rsidR="003F46DE" w:rsidRDefault="00B903A3" w:rsidP="00416AC9">
      <w:bookmarkStart w:id="0" w:name="_GoBack"/>
      <w:bookmarkEnd w:id="0"/>
      <w:r>
        <w:t>With your application please submit</w:t>
      </w:r>
      <w:r w:rsidR="003F46DE">
        <w:t xml:space="preserve"> a sample of the </w:t>
      </w:r>
      <w:proofErr w:type="spellStart"/>
      <w:r w:rsidR="003F46DE">
        <w:t>powerpoint</w:t>
      </w:r>
      <w:proofErr w:type="spellEnd"/>
      <w:r w:rsidR="003F46DE">
        <w:t xml:space="preserve"> slides, photos, video representative of the material you propose to show (required)</w:t>
      </w:r>
      <w:r>
        <w:t>,</w:t>
      </w:r>
      <w:r w:rsidR="003F46DE">
        <w:t xml:space="preserve"> and if available, a short video clip introducing your presentation and illustrating your presentation style (optional).</w:t>
      </w:r>
    </w:p>
    <w:sectPr w:rsidR="003F46DE" w:rsidSect="00416AC9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62194E"/>
    <w:multiLevelType w:val="hybridMultilevel"/>
    <w:tmpl w:val="8FA4FC3A"/>
    <w:lvl w:ilvl="0" w:tplc="2E22414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E12A77"/>
    <w:multiLevelType w:val="multilevel"/>
    <w:tmpl w:val="C6B6C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0FF"/>
    <w:rsid w:val="00017EC4"/>
    <w:rsid w:val="002A124B"/>
    <w:rsid w:val="003D4E30"/>
    <w:rsid w:val="003F46DE"/>
    <w:rsid w:val="00416AC9"/>
    <w:rsid w:val="004F6402"/>
    <w:rsid w:val="005605D0"/>
    <w:rsid w:val="008038D3"/>
    <w:rsid w:val="008430FF"/>
    <w:rsid w:val="00877611"/>
    <w:rsid w:val="00AE5D6D"/>
    <w:rsid w:val="00B903A3"/>
    <w:rsid w:val="00C50068"/>
    <w:rsid w:val="00CB3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8C9E7C"/>
  <w15:docId w15:val="{88E89AC3-52B9-44C9-8AA3-FFF27B3DB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776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7761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877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77611"/>
    <w:rPr>
      <w:b/>
      <w:bCs/>
    </w:rPr>
  </w:style>
  <w:style w:type="character" w:customStyle="1" w:styleId="apple-converted-space">
    <w:name w:val="apple-converted-space"/>
    <w:basedOn w:val="DefaultParagraphFont"/>
    <w:rsid w:val="00877611"/>
  </w:style>
  <w:style w:type="table" w:styleId="TableGrid">
    <w:name w:val="Table Grid"/>
    <w:basedOn w:val="TableNormal"/>
    <w:uiPriority w:val="39"/>
    <w:rsid w:val="008776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16A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9D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F46D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36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588004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998777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83896">
              <w:marLeft w:val="0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3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905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76698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709181620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single" w:sz="6" w:space="8" w:color="DDDDDD"/>
                <w:right w:val="none" w:sz="0" w:space="11" w:color="DDDDDD"/>
              </w:divBdr>
            </w:div>
            <w:div w:id="168474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38239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65901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75367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19419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3447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46388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43664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56720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61675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4417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85411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93147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99565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34323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4990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738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08188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949033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51072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6655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</w:div>
                  </w:divsChild>
                </w:div>
                <w:div w:id="204559209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50876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</w:div>
                  </w:divsChild>
                </w:div>
                <w:div w:id="158850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18373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34250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</w:div>
                  </w:divsChild>
                </w:div>
                <w:div w:id="1187920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98516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</w:div>
                  </w:divsChild>
                </w:div>
                <w:div w:id="49060369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61536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</w:div>
                  </w:divsChild>
                </w:div>
                <w:div w:id="11968632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22176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</w:div>
                  </w:divsChild>
                </w:div>
                <w:div w:id="6908373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07371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sca\Documents\Walking%20the%20Wild\Walking%20the%20Wild%20Speaker%20Applicati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A85BE4136224AD8BD071E75CF2AC8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06E09C-0795-49E7-ADB5-05D3FC392A36}"/>
      </w:docPartPr>
      <w:docPartBody>
        <w:p w:rsidR="00000000" w:rsidRDefault="008773FD">
          <w:pPr>
            <w:pStyle w:val="AA85BE4136224AD8BD071E75CF2AC855"/>
          </w:pPr>
          <w:r w:rsidRPr="00C77EC0">
            <w:rPr>
              <w:rStyle w:val="PlaceholderText"/>
            </w:rPr>
            <w:t>Click here to enter a date.</w:t>
          </w:r>
        </w:p>
      </w:docPartBody>
    </w:docPart>
    <w:docPart>
      <w:docPartPr>
        <w:name w:val="BED8D3A31B4542B88A7D164E3BF676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EFE4B8-34B9-4F95-ABFA-20A85D4ED9E0}"/>
      </w:docPartPr>
      <w:docPartBody>
        <w:p w:rsidR="00000000" w:rsidRDefault="008773FD">
          <w:pPr>
            <w:pStyle w:val="BED8D3A31B4542B88A7D164E3BF67606"/>
          </w:pPr>
          <w:r w:rsidRPr="00C77EC0">
            <w:rPr>
              <w:rStyle w:val="PlaceholderText"/>
            </w:rPr>
            <w:t>Click here to enter text.</w:t>
          </w:r>
        </w:p>
      </w:docPartBody>
    </w:docPart>
    <w:docPart>
      <w:docPartPr>
        <w:name w:val="C4761F00416640FC855E9BE8C6E17D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CCF34A-5B3F-4B0A-98FA-7CAC711BEBE0}"/>
      </w:docPartPr>
      <w:docPartBody>
        <w:p w:rsidR="00000000" w:rsidRDefault="008773FD">
          <w:pPr>
            <w:pStyle w:val="C4761F00416640FC855E9BE8C6E17DE4"/>
          </w:pPr>
          <w:r w:rsidRPr="00C77EC0">
            <w:rPr>
              <w:rStyle w:val="PlaceholderText"/>
            </w:rPr>
            <w:t>Click here to enter text.</w:t>
          </w:r>
        </w:p>
      </w:docPartBody>
    </w:docPart>
    <w:docPart>
      <w:docPartPr>
        <w:name w:val="DF90072798E943E395521F456807E7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DA9B5A-7F2B-4A0F-BEDA-E0C8A4CEE05A}"/>
      </w:docPartPr>
      <w:docPartBody>
        <w:p w:rsidR="00000000" w:rsidRDefault="008773FD">
          <w:pPr>
            <w:pStyle w:val="DF90072798E943E395521F456807E76C"/>
          </w:pPr>
          <w:r w:rsidRPr="00C77EC0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3FD"/>
    <w:rsid w:val="00877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A85BE4136224AD8BD071E75CF2AC855">
    <w:name w:val="AA85BE4136224AD8BD071E75CF2AC855"/>
  </w:style>
  <w:style w:type="paragraph" w:customStyle="1" w:styleId="BED8D3A31B4542B88A7D164E3BF67606">
    <w:name w:val="BED8D3A31B4542B88A7D164E3BF67606"/>
  </w:style>
  <w:style w:type="paragraph" w:customStyle="1" w:styleId="C4761F00416640FC855E9BE8C6E17DE4">
    <w:name w:val="C4761F00416640FC855E9BE8C6E17DE4"/>
  </w:style>
  <w:style w:type="paragraph" w:customStyle="1" w:styleId="DF90072798E943E395521F456807E76C">
    <w:name w:val="DF90072798E943E395521F456807E76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Walking the Wild Speaker Application</Template>
  <TotalTime>1</TotalTime>
  <Pages>2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Talbert</dc:creator>
  <cp:lastModifiedBy>Cheryl Talbert</cp:lastModifiedBy>
  <cp:revision>1</cp:revision>
  <dcterms:created xsi:type="dcterms:W3CDTF">2017-01-30T20:39:00Z</dcterms:created>
  <dcterms:modified xsi:type="dcterms:W3CDTF">2017-01-30T20:40:00Z</dcterms:modified>
</cp:coreProperties>
</file>